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5B8B" w14:textId="77777777" w:rsidR="00E77EBF" w:rsidRDefault="00E77EBF">
      <w:pPr>
        <w:pStyle w:val="BodyText"/>
        <w:spacing w:before="10"/>
        <w:rPr>
          <w:rFonts w:ascii="Times New Roman"/>
          <w:sz w:val="5"/>
        </w:rPr>
      </w:pPr>
    </w:p>
    <w:p w14:paraId="40C8D89C" w14:textId="63AC555C" w:rsidR="00E77EBF" w:rsidRDefault="004B70AE">
      <w:pPr>
        <w:pStyle w:val="BodyText"/>
        <w:ind w:left="326"/>
        <w:jc w:val="both"/>
        <w:rPr>
          <w:rFonts w:ascii="Times New Roman" w:eastAsia="SimSun"/>
          <w:lang w:eastAsia="zh-CN"/>
        </w:rPr>
      </w:pPr>
      <w:r>
        <w:rPr>
          <w:rFonts w:ascii="Times New Roman" w:eastAsia="SimSun" w:hint="eastAsia"/>
          <w:noProof/>
          <w:lang w:eastAsia="zh-CN"/>
        </w:rPr>
        <w:drawing>
          <wp:inline distT="0" distB="0" distL="114300" distR="114300" wp14:anchorId="290571F5" wp14:editId="50F18C89">
            <wp:extent cx="2388235" cy="876300"/>
            <wp:effectExtent l="0" t="0" r="12065" b="0"/>
            <wp:docPr id="1" name="图片 1" descr="BCCS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CSC_Logo_RG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int="eastAsia"/>
          <w:lang w:eastAsia="zh-CN"/>
        </w:rPr>
        <w:t xml:space="preserve">        </w:t>
      </w:r>
      <w:r>
        <w:rPr>
          <w:rFonts w:ascii="Times New Roman" w:eastAsia="SimSun" w:hint="eastAsia"/>
          <w:lang w:eastAsia="zh-CN"/>
        </w:rPr>
        <w:t xml:space="preserve">       </w:t>
      </w:r>
      <w:r>
        <w:rPr>
          <w:rFonts w:ascii="Times New Roman" w:eastAsia="SimSun" w:hint="eastAsia"/>
          <w:lang w:eastAsia="zh-CN"/>
        </w:rPr>
        <w:t xml:space="preserve">     </w:t>
      </w:r>
      <w:r w:rsidR="00D86B44">
        <w:rPr>
          <w:b/>
          <w:noProof/>
          <w:sz w:val="30"/>
        </w:rPr>
        <w:drawing>
          <wp:inline distT="0" distB="0" distL="0" distR="0" wp14:anchorId="65538861" wp14:editId="50A3E8E6">
            <wp:extent cx="2072326" cy="116205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02" cy="11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int="eastAsia"/>
          <w:lang w:eastAsia="zh-CN"/>
        </w:rPr>
        <w:t xml:space="preserve">                </w:t>
      </w:r>
    </w:p>
    <w:p w14:paraId="742AAEE9" w14:textId="77777777" w:rsidR="00E77EBF" w:rsidRDefault="00E77EBF">
      <w:pPr>
        <w:pStyle w:val="BodyText"/>
        <w:spacing w:before="2"/>
        <w:rPr>
          <w:rFonts w:ascii="Times New Roman"/>
          <w:sz w:val="25"/>
        </w:rPr>
      </w:pPr>
    </w:p>
    <w:p w14:paraId="24852379" w14:textId="77777777" w:rsidR="00E77EBF" w:rsidRDefault="004B70AE">
      <w:pPr>
        <w:spacing w:before="90" w:line="256" w:lineRule="auto"/>
        <w:ind w:left="1729" w:right="367" w:hanging="586"/>
        <w:rPr>
          <w:b/>
          <w:sz w:val="28"/>
        </w:rPr>
      </w:pPr>
      <w:r>
        <w:rPr>
          <w:b/>
          <w:color w:val="001F5F"/>
          <w:sz w:val="28"/>
        </w:rPr>
        <w:t>British Chamber of Commerce Southwest China Executive Committee Nomination Form</w:t>
      </w:r>
    </w:p>
    <w:p w14:paraId="22AE9221" w14:textId="6C1F88E5" w:rsidR="00E77EBF" w:rsidRDefault="00E77EBF">
      <w:pPr>
        <w:pStyle w:val="BodyText"/>
        <w:rPr>
          <w:b/>
          <w:sz w:val="30"/>
        </w:rPr>
      </w:pPr>
    </w:p>
    <w:p w14:paraId="1E28C62B" w14:textId="77777777" w:rsidR="00E77EBF" w:rsidRDefault="004B70AE">
      <w:pPr>
        <w:spacing w:before="179"/>
        <w:ind w:left="120"/>
        <w:rPr>
          <w:i/>
          <w:sz w:val="20"/>
        </w:rPr>
      </w:pPr>
      <w:r>
        <w:rPr>
          <w:i/>
          <w:sz w:val="20"/>
        </w:rPr>
        <w:t>Please complete this form in its entirety.</w:t>
      </w:r>
    </w:p>
    <w:p w14:paraId="1D4732B8" w14:textId="77777777" w:rsidR="00E77EBF" w:rsidRDefault="00E77EBF">
      <w:pPr>
        <w:pStyle w:val="BodyText"/>
        <w:spacing w:before="4"/>
        <w:rPr>
          <w:i/>
          <w:sz w:val="23"/>
        </w:rPr>
      </w:pPr>
    </w:p>
    <w:p w14:paraId="4F71812E" w14:textId="77777777" w:rsidR="00E77EBF" w:rsidRDefault="004B70AE">
      <w:pPr>
        <w:pStyle w:val="Heading1"/>
        <w:ind w:left="120"/>
        <w:rPr>
          <w:u w:val="none"/>
        </w:rPr>
      </w:pPr>
      <w:r>
        <w:t>Details of Person Making the Nomination</w:t>
      </w:r>
    </w:p>
    <w:p w14:paraId="50758E5D" w14:textId="77777777" w:rsidR="00E77EBF" w:rsidRDefault="00E77EBF">
      <w:pPr>
        <w:pStyle w:val="BodyText"/>
        <w:spacing w:before="7"/>
        <w:rPr>
          <w:b/>
          <w:i/>
          <w:sz w:val="15"/>
        </w:rPr>
      </w:pPr>
    </w:p>
    <w:p w14:paraId="48E358A8" w14:textId="77777777" w:rsidR="00E77EBF" w:rsidRDefault="004B70AE">
      <w:pPr>
        <w:pStyle w:val="BodyText"/>
        <w:tabs>
          <w:tab w:val="left" w:pos="7249"/>
        </w:tabs>
        <w:spacing w:before="95"/>
        <w:ind w:left="106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CCFAD3" w14:textId="77777777" w:rsidR="00E77EBF" w:rsidRDefault="00E77EBF">
      <w:pPr>
        <w:pStyle w:val="BodyText"/>
        <w:spacing w:before="6"/>
        <w:rPr>
          <w:sz w:val="13"/>
        </w:rPr>
      </w:pPr>
    </w:p>
    <w:p w14:paraId="56BF49AB" w14:textId="77777777" w:rsidR="00E77EBF" w:rsidRDefault="004B70AE">
      <w:pPr>
        <w:pStyle w:val="BodyText"/>
        <w:tabs>
          <w:tab w:val="left" w:pos="7240"/>
        </w:tabs>
        <w:spacing w:before="95"/>
        <w:ind w:left="115"/>
      </w:pPr>
      <w:r>
        <w:t>Company: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79F6DF" w14:textId="77777777" w:rsidR="00E77EBF" w:rsidRDefault="00E77EBF">
      <w:pPr>
        <w:pStyle w:val="BodyText"/>
        <w:spacing w:before="7"/>
        <w:rPr>
          <w:sz w:val="15"/>
        </w:rPr>
      </w:pPr>
    </w:p>
    <w:p w14:paraId="79008301" w14:textId="77777777" w:rsidR="00E77EBF" w:rsidRDefault="004B70AE">
      <w:pPr>
        <w:pStyle w:val="Heading1"/>
        <w:spacing w:before="95"/>
        <w:rPr>
          <w:u w:val="none"/>
        </w:rPr>
      </w:pPr>
      <w:r>
        <w:rPr>
          <w:rFonts w:ascii="Times New Roman" w:hAnsi="Times New Roman"/>
          <w:b w:val="0"/>
          <w:i w:val="0"/>
          <w:spacing w:val="-51"/>
        </w:rPr>
        <w:t xml:space="preserve"> </w:t>
      </w:r>
      <w:r>
        <w:t xml:space="preserve">Nominee’s </w:t>
      </w:r>
      <w:r>
        <w:t>information</w:t>
      </w:r>
    </w:p>
    <w:p w14:paraId="23AEADD5" w14:textId="77777777" w:rsidR="00E77EBF" w:rsidRDefault="00E77EBF">
      <w:pPr>
        <w:pStyle w:val="BodyText"/>
        <w:spacing w:before="1"/>
        <w:rPr>
          <w:b/>
          <w:i/>
          <w:sz w:val="15"/>
        </w:rPr>
      </w:pPr>
    </w:p>
    <w:p w14:paraId="7F4F9094" w14:textId="77777777" w:rsidR="00E77EBF" w:rsidRDefault="004B70AE">
      <w:pPr>
        <w:pStyle w:val="BodyText"/>
        <w:tabs>
          <w:tab w:val="left" w:pos="2624"/>
          <w:tab w:val="left" w:pos="7266"/>
        </w:tabs>
        <w:spacing w:before="95"/>
        <w:ind w:left="106"/>
      </w:pPr>
      <w:r>
        <w:t>Mr./Miss/Mrs./Ms.: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A738E" w14:textId="77777777" w:rsidR="00E77EBF" w:rsidRDefault="00E77EBF">
      <w:pPr>
        <w:pStyle w:val="BodyText"/>
        <w:spacing w:before="9"/>
        <w:rPr>
          <w:sz w:val="14"/>
        </w:rPr>
      </w:pPr>
    </w:p>
    <w:p w14:paraId="50DFD6BE" w14:textId="77777777" w:rsidR="00E77EBF" w:rsidRDefault="004B70AE">
      <w:pPr>
        <w:pStyle w:val="BodyText"/>
        <w:tabs>
          <w:tab w:val="left" w:pos="3422"/>
          <w:tab w:val="left" w:pos="7153"/>
          <w:tab w:val="left" w:pos="7188"/>
        </w:tabs>
        <w:spacing w:before="95" w:line="516" w:lineRule="auto"/>
        <w:ind w:left="106" w:right="1537"/>
      </w:pP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63E0DCB" w14:textId="77777777" w:rsidR="00E77EBF" w:rsidRDefault="004B70AE">
      <w:pPr>
        <w:spacing w:line="249" w:lineRule="auto"/>
        <w:ind w:left="115" w:right="367" w:hanging="10"/>
        <w:rPr>
          <w:sz w:val="20"/>
        </w:rPr>
      </w:pPr>
      <w:r>
        <w:rPr>
          <w:sz w:val="20"/>
        </w:rPr>
        <w:t xml:space="preserve">EXCO Position </w:t>
      </w:r>
      <w:r>
        <w:rPr>
          <w:i/>
          <w:sz w:val="20"/>
        </w:rPr>
        <w:t xml:space="preserve">(please </w:t>
      </w:r>
      <w:r>
        <w:rPr>
          <w:b/>
          <w:i/>
          <w:sz w:val="20"/>
        </w:rPr>
        <w:t xml:space="preserve">√ </w:t>
      </w:r>
      <w:r>
        <w:rPr>
          <w:i/>
          <w:sz w:val="20"/>
        </w:rPr>
        <w:t>the box of the position you are nominating yourself for, or nominating someone else for)</w:t>
      </w:r>
      <w:r>
        <w:rPr>
          <w:sz w:val="20"/>
        </w:rPr>
        <w:t>:</w:t>
      </w:r>
    </w:p>
    <w:p w14:paraId="05A3E543" w14:textId="77777777" w:rsidR="00E77EBF" w:rsidRDefault="00E77EBF">
      <w:pPr>
        <w:pStyle w:val="BodyText"/>
        <w:spacing w:before="6"/>
        <w:rPr>
          <w:sz w:val="23"/>
        </w:rPr>
      </w:pPr>
    </w:p>
    <w:p w14:paraId="7B9EFDDF" w14:textId="77777777" w:rsidR="00E77EBF" w:rsidRDefault="004B70AE">
      <w:pPr>
        <w:pStyle w:val="BodyText"/>
        <w:tabs>
          <w:tab w:val="left" w:pos="1875"/>
          <w:tab w:val="left" w:pos="3525"/>
          <w:tab w:val="left" w:pos="5959"/>
        </w:tabs>
        <w:ind w:left="106"/>
      </w:pPr>
      <w:r>
        <w:t>□ Chairman</w:t>
      </w:r>
      <w:r>
        <w:tab/>
        <w:t>□</w:t>
      </w:r>
      <w:r>
        <w:rPr>
          <w:spacing w:val="-6"/>
        </w:rPr>
        <w:t xml:space="preserve"> </w:t>
      </w:r>
      <w:r>
        <w:t>Treasurer</w:t>
      </w:r>
      <w:r>
        <w:tab/>
        <w:t>□</w:t>
      </w:r>
      <w:r>
        <w:rPr>
          <w:spacing w:val="-1"/>
        </w:rPr>
        <w:t xml:space="preserve"> </w:t>
      </w:r>
      <w:r>
        <w:t>Vice Chairman</w:t>
      </w:r>
      <w:r>
        <w:tab/>
        <w:t xml:space="preserve">□ </w:t>
      </w:r>
      <w:r>
        <w:t>Representative</w:t>
      </w:r>
    </w:p>
    <w:p w14:paraId="1D7E5F9B" w14:textId="77777777" w:rsidR="00E77EBF" w:rsidRDefault="00E77EBF">
      <w:pPr>
        <w:pStyle w:val="BodyText"/>
        <w:spacing w:before="7"/>
        <w:rPr>
          <w:sz w:val="22"/>
        </w:rPr>
      </w:pPr>
    </w:p>
    <w:p w14:paraId="14268013" w14:textId="77777777" w:rsidR="00E77EBF" w:rsidRDefault="004B70AE">
      <w:pPr>
        <w:pStyle w:val="Heading1"/>
        <w:rPr>
          <w:u w:val="none"/>
        </w:rPr>
      </w:pPr>
      <w:r>
        <w:t>Signatures</w:t>
      </w:r>
    </w:p>
    <w:p w14:paraId="240C0650" w14:textId="77777777" w:rsidR="00E77EBF" w:rsidRDefault="00E77EBF">
      <w:pPr>
        <w:pStyle w:val="BodyText"/>
        <w:spacing w:before="8"/>
        <w:rPr>
          <w:b/>
          <w:i/>
          <w:sz w:val="14"/>
        </w:rPr>
      </w:pPr>
    </w:p>
    <w:p w14:paraId="7C5AE162" w14:textId="77777777" w:rsidR="00E77EBF" w:rsidRDefault="004B70AE">
      <w:pPr>
        <w:pStyle w:val="ListParagraph"/>
        <w:numPr>
          <w:ilvl w:val="0"/>
          <w:numId w:val="1"/>
        </w:numPr>
        <w:tabs>
          <w:tab w:val="left" w:pos="467"/>
        </w:tabs>
        <w:spacing w:before="96"/>
        <w:rPr>
          <w:sz w:val="20"/>
        </w:rPr>
      </w:pPr>
      <w:r>
        <w:rPr>
          <w:sz w:val="20"/>
        </w:rPr>
        <w:t xml:space="preserve">Your Signature </w:t>
      </w:r>
      <w:r>
        <w:rPr>
          <w:i/>
          <w:sz w:val="20"/>
        </w:rPr>
        <w:t>(if you are nominating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yourself)</w:t>
      </w:r>
      <w:r>
        <w:rPr>
          <w:sz w:val="20"/>
        </w:rPr>
        <w:t>:</w:t>
      </w:r>
    </w:p>
    <w:p w14:paraId="458560E4" w14:textId="77777777" w:rsidR="00E77EBF" w:rsidRDefault="00E77EBF">
      <w:pPr>
        <w:pStyle w:val="BodyText"/>
        <w:rPr>
          <w:sz w:val="23"/>
        </w:rPr>
      </w:pPr>
    </w:p>
    <w:p w14:paraId="28E2E113" w14:textId="77777777" w:rsidR="00E77EBF" w:rsidRDefault="004B70AE">
      <w:pPr>
        <w:pStyle w:val="BodyText"/>
        <w:tabs>
          <w:tab w:val="left" w:pos="4753"/>
          <w:tab w:val="left" w:pos="5162"/>
          <w:tab w:val="left" w:pos="7634"/>
        </w:tabs>
        <w:ind w:left="10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14C01" w14:textId="77777777" w:rsidR="00E77EBF" w:rsidRDefault="00E77EBF">
      <w:pPr>
        <w:pStyle w:val="BodyText"/>
      </w:pPr>
    </w:p>
    <w:p w14:paraId="382D7B62" w14:textId="77777777" w:rsidR="00E77EBF" w:rsidRDefault="00E77EBF">
      <w:pPr>
        <w:pStyle w:val="BodyText"/>
        <w:spacing w:before="5"/>
        <w:rPr>
          <w:sz w:val="23"/>
        </w:rPr>
      </w:pPr>
    </w:p>
    <w:p w14:paraId="43E34135" w14:textId="77777777" w:rsidR="00E77EBF" w:rsidRDefault="004B70AE">
      <w:pPr>
        <w:pStyle w:val="ListParagraph"/>
        <w:numPr>
          <w:ilvl w:val="0"/>
          <w:numId w:val="1"/>
        </w:numPr>
        <w:tabs>
          <w:tab w:val="left" w:pos="467"/>
        </w:tabs>
        <w:spacing w:line="244" w:lineRule="auto"/>
        <w:ind w:right="1150"/>
        <w:rPr>
          <w:i/>
          <w:sz w:val="20"/>
        </w:rPr>
      </w:pPr>
      <w:r>
        <w:rPr>
          <w:sz w:val="20"/>
        </w:rPr>
        <w:t xml:space="preserve">Supporting Signature </w:t>
      </w:r>
      <w:r>
        <w:rPr>
          <w:i/>
          <w:sz w:val="20"/>
        </w:rPr>
        <w:t>(only nominations seconded by a Voting Corporate Member Representative shall 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accepted):</w:t>
      </w:r>
    </w:p>
    <w:p w14:paraId="00496999" w14:textId="77777777" w:rsidR="00E77EBF" w:rsidRDefault="00E77EBF">
      <w:pPr>
        <w:pStyle w:val="BodyText"/>
        <w:spacing w:before="8"/>
        <w:rPr>
          <w:i/>
          <w:sz w:val="22"/>
        </w:rPr>
      </w:pPr>
    </w:p>
    <w:p w14:paraId="1B64AFCE" w14:textId="77777777" w:rsidR="00E77EBF" w:rsidRDefault="004B70AE">
      <w:pPr>
        <w:pStyle w:val="BodyText"/>
        <w:tabs>
          <w:tab w:val="left" w:pos="4767"/>
          <w:tab w:val="left" w:pos="5162"/>
          <w:tab w:val="left" w:pos="7634"/>
        </w:tabs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94589" w14:textId="77777777" w:rsidR="00E77EBF" w:rsidRDefault="00E77EBF">
      <w:pPr>
        <w:pStyle w:val="BodyText"/>
      </w:pPr>
    </w:p>
    <w:p w14:paraId="5EAD5682" w14:textId="77777777" w:rsidR="00E77EBF" w:rsidRDefault="00E77EBF">
      <w:pPr>
        <w:pStyle w:val="BodyText"/>
        <w:spacing w:before="10"/>
        <w:rPr>
          <w:sz w:val="23"/>
        </w:rPr>
      </w:pPr>
    </w:p>
    <w:p w14:paraId="3ADCACD8" w14:textId="378EBA7D" w:rsidR="00E77EBF" w:rsidRDefault="004B70AE">
      <w:pPr>
        <w:ind w:left="120"/>
        <w:rPr>
          <w:b/>
          <w:sz w:val="20"/>
        </w:rPr>
      </w:pPr>
      <w:r>
        <w:rPr>
          <w:b/>
          <w:sz w:val="20"/>
        </w:rPr>
        <w:t xml:space="preserve">NOTE: APPLICATIONS MUST BE SUBMITTED BEFORE </w:t>
      </w:r>
      <w:r>
        <w:rPr>
          <w:rFonts w:eastAsia="SimSun" w:hint="eastAsia"/>
          <w:b/>
          <w:sz w:val="20"/>
          <w:lang w:eastAsia="zh-CN"/>
        </w:rPr>
        <w:t>WEDNES</w:t>
      </w:r>
      <w:r>
        <w:rPr>
          <w:b/>
          <w:sz w:val="20"/>
        </w:rPr>
        <w:t xml:space="preserve">DAY </w:t>
      </w:r>
      <w:r w:rsidR="00D86B44">
        <w:rPr>
          <w:b/>
          <w:sz w:val="20"/>
        </w:rPr>
        <w:t>2</w:t>
      </w:r>
      <w:r w:rsidR="00D86B44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JUNE 20</w:t>
      </w:r>
      <w:r>
        <w:rPr>
          <w:rFonts w:eastAsia="SimSun" w:hint="eastAsia"/>
          <w:b/>
          <w:sz w:val="20"/>
          <w:lang w:eastAsia="zh-CN"/>
        </w:rPr>
        <w:t>2</w:t>
      </w:r>
      <w:r w:rsidR="00D86B44">
        <w:rPr>
          <w:rFonts w:eastAsia="SimSun"/>
          <w:b/>
          <w:sz w:val="20"/>
          <w:lang w:eastAsia="zh-CN"/>
        </w:rPr>
        <w:t>1</w:t>
      </w:r>
      <w:r>
        <w:rPr>
          <w:b/>
          <w:sz w:val="20"/>
        </w:rPr>
        <w:t>.</w:t>
      </w:r>
    </w:p>
    <w:p w14:paraId="3EDFA3D3" w14:textId="77777777" w:rsidR="00E77EBF" w:rsidRDefault="00E77EBF">
      <w:pPr>
        <w:pStyle w:val="BodyText"/>
        <w:spacing w:before="9"/>
        <w:rPr>
          <w:b/>
          <w:sz w:val="23"/>
        </w:rPr>
      </w:pPr>
    </w:p>
    <w:p w14:paraId="249CA8D3" w14:textId="77777777" w:rsidR="00E77EBF" w:rsidRDefault="004B70AE">
      <w:pPr>
        <w:pStyle w:val="BodyText"/>
        <w:spacing w:before="1" w:line="247" w:lineRule="auto"/>
        <w:ind w:left="115" w:right="2408" w:hanging="10"/>
      </w:pPr>
      <w:r>
        <w:t xml:space="preserve">Please email your application to </w:t>
      </w:r>
      <w:hyperlink r:id="rId10">
        <w:r>
          <w:rPr>
            <w:rFonts w:hint="eastAsia"/>
            <w:color w:val="0000FF"/>
            <w:u w:val="single" w:color="0000FF"/>
          </w:rPr>
          <w:t xml:space="preserve"> </w:t>
        </w:r>
        <w:r>
          <w:rPr>
            <w:rFonts w:eastAsia="SimSun" w:hint="eastAsia"/>
            <w:color w:val="0431FF"/>
            <w:u w:val="single" w:color="000000"/>
            <w:lang w:eastAsia="zh-CN"/>
          </w:rPr>
          <w:t>mavis.yang</w:t>
        </w:r>
        <w:r>
          <w:rPr>
            <w:color w:val="0431FF"/>
            <w:u w:val="single" w:color="000000"/>
          </w:rPr>
          <w:t>@britchamswchina.org</w:t>
        </w:r>
      </w:hyperlink>
      <w:r>
        <w:rPr>
          <w:rFonts w:eastAsia="SimSun" w:hint="eastAsia"/>
          <w:color w:val="0000FF"/>
          <w:lang w:eastAsia="zh-CN"/>
        </w:rPr>
        <w:t xml:space="preserve"> </w:t>
      </w:r>
      <w:r>
        <w:t>and CC,</w:t>
      </w:r>
      <w:hyperlink r:id="rId11">
        <w:r>
          <w:rPr>
            <w:rFonts w:hint="eastAsia"/>
            <w:color w:val="0000FF"/>
            <w:u w:val="single" w:color="0000FF"/>
          </w:rPr>
          <w:t xml:space="preserve"> Chen.Bing@b</w:t>
        </w:r>
        <w:r>
          <w:rPr>
            <w:rFonts w:hint="eastAsia"/>
            <w:color w:val="0000FF"/>
            <w:u w:val="single" w:color="0000FF"/>
          </w:rPr>
          <w:t>ritishcouncil.org.cn</w:t>
        </w:r>
        <w:r>
          <w:rPr>
            <w:color w:val="0000FF"/>
          </w:rPr>
          <w:t xml:space="preserve"> </w:t>
        </w:r>
      </w:hyperlink>
      <w:hyperlink r:id="rId12">
        <w:r>
          <w:t>.</w:t>
        </w:r>
      </w:hyperlink>
    </w:p>
    <w:sectPr w:rsidR="00E77EBF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7203" w14:textId="77777777" w:rsidR="004B70AE" w:rsidRDefault="004B70AE" w:rsidP="00D86B44">
      <w:r>
        <w:separator/>
      </w:r>
    </w:p>
  </w:endnote>
  <w:endnote w:type="continuationSeparator" w:id="0">
    <w:p w14:paraId="1610D460" w14:textId="77777777" w:rsidR="004B70AE" w:rsidRDefault="004B70AE" w:rsidP="00D8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268B" w14:textId="77777777" w:rsidR="004B70AE" w:rsidRDefault="004B70AE" w:rsidP="00D86B44">
      <w:r>
        <w:separator/>
      </w:r>
    </w:p>
  </w:footnote>
  <w:footnote w:type="continuationSeparator" w:id="0">
    <w:p w14:paraId="5437829C" w14:textId="77777777" w:rsidR="004B70AE" w:rsidRDefault="004B70AE" w:rsidP="00D8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466" w:hanging="36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12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88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97314E"/>
    <w:rsid w:val="004B70AE"/>
    <w:rsid w:val="00D86B44"/>
    <w:rsid w:val="00E77EBF"/>
    <w:rsid w:val="02713E0B"/>
    <w:rsid w:val="1BC67BD1"/>
    <w:rsid w:val="4597314E"/>
    <w:rsid w:val="7E2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BDCD"/>
  <w15:docId w15:val="{52734B8D-3617-4EB9-AE83-CC03890A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106"/>
      <w:outlineLvl w:val="0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6" w:hanging="361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D86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6B44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rsid w:val="00D86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6B44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.metcalf@britchamswchi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Agnew3@fco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phen.Agnew3@fco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executive%20committee%20nomination%20form_20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committee nomination form_2020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mmMavis 曼</dc:creator>
  <cp:lastModifiedBy>Tom</cp:lastModifiedBy>
  <cp:revision>2</cp:revision>
  <dcterms:created xsi:type="dcterms:W3CDTF">2021-05-17T09:33:00Z</dcterms:created>
  <dcterms:modified xsi:type="dcterms:W3CDTF">2021-05-17T09:33:00Z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2052-10.1.0.7698</vt:lpwstr>
  </property>
</Properties>
</file>